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4BE" w:rsidRDefault="006134BE" w:rsidP="00C034AC">
      <w:pPr>
        <w:pStyle w:val="BodyText"/>
        <w:ind w:left="525"/>
        <w:rPr>
          <w:rFonts w:ascii="Glametrix" w:hAnsi="Glametrix"/>
          <w:color w:val="5D167E"/>
          <w:w w:val="72"/>
          <w:sz w:val="48"/>
        </w:rPr>
      </w:pPr>
    </w:p>
    <w:p w:rsidR="006134BE" w:rsidRDefault="006134BE" w:rsidP="00C034AC">
      <w:pPr>
        <w:pStyle w:val="BodyText"/>
        <w:ind w:left="525"/>
        <w:rPr>
          <w:rFonts w:ascii="Glametrix" w:hAnsi="Glametrix"/>
          <w:color w:val="5D167E"/>
          <w:w w:val="72"/>
          <w:sz w:val="48"/>
        </w:rPr>
      </w:pPr>
      <w:r>
        <w:rPr>
          <w:rFonts w:ascii="Glametrix" w:hAnsi="Glametrix"/>
          <w:color w:val="5D167E"/>
          <w:w w:val="72"/>
          <w:sz w:val="48"/>
        </w:rPr>
        <w:t>Winter 2020 Weekly Class Schedule</w:t>
      </w:r>
    </w:p>
    <w:p w:rsidR="006134BE" w:rsidRDefault="006134BE" w:rsidP="00C034AC">
      <w:pPr>
        <w:pStyle w:val="BodyText"/>
        <w:ind w:left="525"/>
        <w:rPr>
          <w:rFonts w:ascii="Glametrix" w:hAnsi="Glametrix"/>
          <w:color w:val="5D167E"/>
          <w:w w:val="72"/>
          <w:sz w:val="48"/>
        </w:rPr>
      </w:pPr>
    </w:p>
    <w:p w:rsidR="006134BE" w:rsidRDefault="006134BE" w:rsidP="00C034AC">
      <w:pPr>
        <w:pStyle w:val="BodyText"/>
        <w:ind w:left="525"/>
        <w:rPr>
          <w:rFonts w:ascii="Glametrix" w:hAnsi="Glametrix"/>
          <w:color w:val="5D167E"/>
          <w:w w:val="72"/>
          <w:sz w:val="48"/>
        </w:rPr>
      </w:pPr>
    </w:p>
    <w:p w:rsidR="006134BE" w:rsidRDefault="006134BE" w:rsidP="00C034AC">
      <w:pPr>
        <w:pStyle w:val="BodyText"/>
        <w:ind w:left="525"/>
        <w:rPr>
          <w:rFonts w:ascii="Glametrix" w:hAnsi="Glametrix"/>
          <w:color w:val="5D167E"/>
          <w:w w:val="72"/>
          <w:sz w:val="48"/>
        </w:rPr>
      </w:pPr>
    </w:p>
    <w:p w:rsidR="006134BE" w:rsidRDefault="006134BE" w:rsidP="00C034AC">
      <w:pPr>
        <w:pStyle w:val="BodyText"/>
        <w:ind w:left="525"/>
        <w:rPr>
          <w:rFonts w:ascii="Glametrix" w:hAnsi="Glametrix"/>
          <w:color w:val="5D167E"/>
          <w:w w:val="72"/>
          <w:sz w:val="48"/>
        </w:rPr>
      </w:pPr>
      <w:r>
        <w:rPr>
          <w:rFonts w:ascii="Glametrix" w:hAnsi="Glametrix"/>
          <w:noProof/>
          <w:color w:val="5D167E"/>
          <w:sz w:val="48"/>
        </w:rPr>
        <w:drawing>
          <wp:inline distT="0" distB="0" distL="0" distR="0">
            <wp:extent cx="5842000" cy="6896412"/>
            <wp:effectExtent l="0" t="0" r="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ter 2020 Weekly Cleaning Schedule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3075" cy="6897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4BE" w:rsidRDefault="006134BE" w:rsidP="00C034AC">
      <w:pPr>
        <w:pStyle w:val="BodyText"/>
        <w:ind w:left="525"/>
        <w:rPr>
          <w:rFonts w:ascii="Glametrix" w:hAnsi="Glametrix"/>
          <w:color w:val="5D167E"/>
          <w:w w:val="72"/>
          <w:sz w:val="48"/>
        </w:rPr>
      </w:pPr>
    </w:p>
    <w:p w:rsidR="006134BE" w:rsidRPr="006134BE" w:rsidRDefault="006134BE" w:rsidP="00C034AC">
      <w:pPr>
        <w:pStyle w:val="BodyText"/>
        <w:ind w:left="525"/>
        <w:rPr>
          <w:rFonts w:ascii="Glametrix" w:hAnsi="Glametrix"/>
          <w:i/>
          <w:color w:val="5D167E"/>
          <w:w w:val="72"/>
          <w:sz w:val="24"/>
          <w:szCs w:val="24"/>
        </w:rPr>
      </w:pPr>
      <w:r w:rsidRPr="006134BE">
        <w:rPr>
          <w:rFonts w:ascii="Glametrix" w:hAnsi="Glametrix"/>
          <w:i/>
          <w:color w:val="5D167E"/>
          <w:w w:val="72"/>
          <w:sz w:val="24"/>
          <w:szCs w:val="24"/>
        </w:rPr>
        <w:t>Last updated 3 January 2020</w:t>
      </w:r>
    </w:p>
    <w:p w:rsidR="006134BE" w:rsidRDefault="006134BE" w:rsidP="00C034AC">
      <w:pPr>
        <w:pStyle w:val="BodyText"/>
        <w:ind w:left="525"/>
        <w:rPr>
          <w:rFonts w:ascii="Glametrix" w:hAnsi="Glametrix"/>
          <w:color w:val="5D167E"/>
          <w:w w:val="72"/>
          <w:sz w:val="48"/>
        </w:rPr>
      </w:pPr>
      <w:bookmarkStart w:id="0" w:name="_GoBack"/>
      <w:bookmarkEnd w:id="0"/>
    </w:p>
    <w:p w:rsidR="00C034AC" w:rsidRDefault="00404329" w:rsidP="00C034AC">
      <w:pPr>
        <w:pStyle w:val="BodyText"/>
        <w:ind w:left="525"/>
        <w:rPr>
          <w:rFonts w:ascii="Glametrix" w:hAnsi="Glametrix"/>
          <w:color w:val="5D167E"/>
          <w:w w:val="72"/>
          <w:sz w:val="48"/>
        </w:rPr>
      </w:pPr>
      <w:r>
        <w:rPr>
          <w:rFonts w:ascii="Glametrix" w:hAnsi="Glametrix"/>
          <w:noProof/>
          <w:color w:val="5D167E"/>
          <w:sz w:val="48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78E2DB7" wp14:editId="2E9B1971">
                <wp:simplePos x="0" y="0"/>
                <wp:positionH relativeFrom="column">
                  <wp:posOffset>-215900</wp:posOffset>
                </wp:positionH>
                <wp:positionV relativeFrom="paragraph">
                  <wp:posOffset>-114300</wp:posOffset>
                </wp:positionV>
                <wp:extent cx="1344930" cy="10292080"/>
                <wp:effectExtent l="0" t="0" r="1270" b="20320"/>
                <wp:wrapSquare wrapText="bothSides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4930" cy="10292080"/>
                          <a:chOff x="0" y="0"/>
                          <a:chExt cx="1345292" cy="10043074"/>
                        </a:xfrm>
                      </wpg:grpSpPr>
                      <wps:wsp>
                        <wps:cNvPr id="1" name="Freeform 9"/>
                        <wps:cNvSpPr>
                          <a:spLocks/>
                        </wps:cNvSpPr>
                        <wps:spPr bwMode="auto">
                          <a:xfrm>
                            <a:off x="1332592" y="103419"/>
                            <a:ext cx="12700" cy="9939655"/>
                          </a:xfrm>
                          <a:custGeom>
                            <a:avLst/>
                            <a:gdLst>
                              <a:gd name="T0" fmla="*/ 0 w 20"/>
                              <a:gd name="T1" fmla="*/ 15652 h 15653"/>
                              <a:gd name="T2" fmla="*/ 0 w 20"/>
                              <a:gd name="T3" fmla="*/ 0 h 156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653">
                                <a:moveTo>
                                  <a:pt x="0" y="15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6">
                            <a:solidFill>
                              <a:srgbClr val="5C14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38110" y="4457700"/>
                            <a:ext cx="1088571" cy="2205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A12A7" w:rsidRPr="00C01F66" w:rsidRDefault="00EA12A7" w:rsidP="001827C9">
                              <w:pPr>
                                <w:jc w:val="center"/>
                                <w:rPr>
                                  <w:rFonts w:ascii="Glametrix" w:hAnsi="Glametrix"/>
                                  <w:color w:val="66006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Glametrix" w:hAnsi="Glametrix"/>
                                  <w:color w:val="660066"/>
                                  <w:sz w:val="20"/>
                                  <w:szCs w:val="20"/>
                                </w:rPr>
                                <w:t>M</w:t>
                              </w:r>
                              <w:r w:rsidR="007F0D77">
                                <w:rPr>
                                  <w:rFonts w:ascii="Glametrix" w:hAnsi="Glametrix"/>
                                  <w:color w:val="660066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Glametrix" w:hAnsi="Glametrix"/>
                                  <w:color w:val="660066"/>
                                  <w:sz w:val="20"/>
                                  <w:szCs w:val="20"/>
                                </w:rPr>
                                <w:t xml:space="preserve">y </w:t>
                              </w:r>
                              <w:r w:rsidRPr="00C01F66">
                                <w:rPr>
                                  <w:rFonts w:ascii="Glametrix" w:hAnsi="Glametrix"/>
                                  <w:color w:val="660066"/>
                                  <w:sz w:val="20"/>
                                  <w:szCs w:val="20"/>
                                </w:rPr>
                                <w:t xml:space="preserve">the jewel </w:t>
                              </w:r>
                            </w:p>
                            <w:p w:rsidR="00EA12A7" w:rsidRPr="00C01F66" w:rsidRDefault="00EA12A7" w:rsidP="001827C9">
                              <w:pPr>
                                <w:jc w:val="center"/>
                                <w:rPr>
                                  <w:rFonts w:ascii="Glametrix" w:hAnsi="Glametrix"/>
                                  <w:color w:val="660066"/>
                                  <w:sz w:val="20"/>
                                  <w:szCs w:val="20"/>
                                </w:rPr>
                              </w:pPr>
                            </w:p>
                            <w:p w:rsidR="00EA12A7" w:rsidRPr="00C01F66" w:rsidRDefault="00EA12A7" w:rsidP="001827C9">
                              <w:pPr>
                                <w:jc w:val="center"/>
                                <w:rPr>
                                  <w:rFonts w:ascii="Glametrix" w:hAnsi="Glametrix"/>
                                  <w:color w:val="660066"/>
                                  <w:sz w:val="20"/>
                                  <w:szCs w:val="20"/>
                                </w:rPr>
                              </w:pPr>
                              <w:r w:rsidRPr="00C01F66">
                                <w:rPr>
                                  <w:rFonts w:ascii="Glametrix" w:hAnsi="Glametrix"/>
                                  <w:color w:val="660066"/>
                                  <w:sz w:val="20"/>
                                  <w:szCs w:val="20"/>
                                </w:rPr>
                                <w:softHyphen/>
                              </w:r>
                              <w:r w:rsidRPr="00C01F66">
                                <w:rPr>
                                  <w:rFonts w:ascii="Glametrix" w:hAnsi="Glametrix"/>
                                  <w:color w:val="660066"/>
                                  <w:sz w:val="20"/>
                                  <w:szCs w:val="20"/>
                                </w:rPr>
                                <w:softHyphen/>
                              </w:r>
                              <w:proofErr w:type="gramStart"/>
                              <w:r w:rsidRPr="00C01F66">
                                <w:rPr>
                                  <w:rFonts w:ascii="Glametrix" w:hAnsi="Glametrix"/>
                                  <w:color w:val="660066"/>
                                  <w:sz w:val="20"/>
                                  <w:szCs w:val="20"/>
                                </w:rPr>
                                <w:t>in</w:t>
                              </w:r>
                              <w:proofErr w:type="gramEnd"/>
                              <w:r w:rsidRPr="00C01F66">
                                <w:rPr>
                                  <w:rFonts w:ascii="Glametrix" w:hAnsi="Glametrix"/>
                                  <w:color w:val="660066"/>
                                  <w:sz w:val="20"/>
                                  <w:szCs w:val="20"/>
                                </w:rPr>
                                <w:t xml:space="preserve"> the lotus</w:t>
                              </w:r>
                            </w:p>
                            <w:p w:rsidR="00EA12A7" w:rsidRPr="00C01F66" w:rsidRDefault="00EA12A7" w:rsidP="001827C9">
                              <w:pPr>
                                <w:jc w:val="center"/>
                                <w:rPr>
                                  <w:rFonts w:ascii="Glametrix" w:hAnsi="Glametrix"/>
                                  <w:color w:val="660066"/>
                                  <w:sz w:val="20"/>
                                  <w:szCs w:val="20"/>
                                </w:rPr>
                              </w:pPr>
                            </w:p>
                            <w:p w:rsidR="00EA12A7" w:rsidRDefault="00EA12A7" w:rsidP="001827C9">
                              <w:pPr>
                                <w:jc w:val="center"/>
                                <w:rPr>
                                  <w:rFonts w:ascii="Glametrix" w:hAnsi="Glametrix"/>
                                  <w:color w:val="660066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01F66">
                                <w:rPr>
                                  <w:rFonts w:ascii="Glametrix" w:hAnsi="Glametrix"/>
                                  <w:color w:val="660066"/>
                                  <w:sz w:val="20"/>
                                  <w:szCs w:val="20"/>
                                </w:rPr>
                                <w:t>shine</w:t>
                              </w:r>
                              <w:proofErr w:type="gramEnd"/>
                              <w:r w:rsidRPr="00C01F66">
                                <w:rPr>
                                  <w:rFonts w:ascii="Glametrix" w:hAnsi="Glametrix"/>
                                  <w:color w:val="660066"/>
                                  <w:sz w:val="20"/>
                                  <w:szCs w:val="20"/>
                                </w:rPr>
                                <w:t xml:space="preserve"> forth this light </w:t>
                              </w:r>
                            </w:p>
                            <w:p w:rsidR="00EA12A7" w:rsidRDefault="00EA12A7" w:rsidP="001827C9">
                              <w:pPr>
                                <w:jc w:val="center"/>
                                <w:rPr>
                                  <w:rFonts w:ascii="Glametrix" w:hAnsi="Glametrix"/>
                                  <w:color w:val="660066"/>
                                  <w:sz w:val="20"/>
                                  <w:szCs w:val="20"/>
                                </w:rPr>
                              </w:pPr>
                            </w:p>
                            <w:p w:rsidR="00EA12A7" w:rsidRDefault="00EA12A7" w:rsidP="001827C9">
                              <w:pPr>
                                <w:jc w:val="center"/>
                                <w:rPr>
                                  <w:rFonts w:ascii="Glametrix" w:hAnsi="Glametrix"/>
                                  <w:color w:val="660066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01F66">
                                <w:rPr>
                                  <w:rFonts w:ascii="Glametrix" w:hAnsi="Glametrix"/>
                                  <w:color w:val="660066"/>
                                  <w:sz w:val="20"/>
                                  <w:szCs w:val="20"/>
                                </w:rPr>
                                <w:t>of</w:t>
                              </w:r>
                              <w:proofErr w:type="gramEnd"/>
                              <w:r>
                                <w:rPr>
                                  <w:rFonts w:ascii="Glametrix" w:hAnsi="Glametrix"/>
                                  <w:color w:val="66006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C01F66">
                                <w:rPr>
                                  <w:rFonts w:ascii="Glametrix" w:hAnsi="Glametrix"/>
                                  <w:color w:val="660066"/>
                                  <w:sz w:val="20"/>
                                  <w:szCs w:val="20"/>
                                </w:rPr>
                                <w:t xml:space="preserve">love </w:t>
                              </w:r>
                            </w:p>
                            <w:p w:rsidR="00EA12A7" w:rsidRDefault="00EA12A7" w:rsidP="001827C9">
                              <w:pPr>
                                <w:jc w:val="center"/>
                                <w:rPr>
                                  <w:rFonts w:ascii="Glametrix" w:hAnsi="Glametrix"/>
                                  <w:color w:val="660066"/>
                                  <w:sz w:val="20"/>
                                  <w:szCs w:val="20"/>
                                </w:rPr>
                              </w:pPr>
                            </w:p>
                            <w:p w:rsidR="00EA12A7" w:rsidRPr="00C01F66" w:rsidRDefault="00EA12A7" w:rsidP="001827C9">
                              <w:pPr>
                                <w:jc w:val="center"/>
                                <w:rPr>
                                  <w:rFonts w:ascii="Glametrix" w:hAnsi="Glametrix"/>
                                  <w:color w:val="660066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01F66">
                                <w:rPr>
                                  <w:rFonts w:ascii="Glametrix" w:hAnsi="Glametrix"/>
                                  <w:color w:val="660066"/>
                                  <w:sz w:val="20"/>
                                  <w:szCs w:val="20"/>
                                </w:rPr>
                                <w:t>and</w:t>
                              </w:r>
                              <w:proofErr w:type="gramEnd"/>
                              <w:r w:rsidRPr="00C01F66">
                                <w:rPr>
                                  <w:rFonts w:ascii="Glametrix" w:hAnsi="Glametrix"/>
                                  <w:color w:val="660066"/>
                                  <w:sz w:val="20"/>
                                  <w:szCs w:val="20"/>
                                </w:rPr>
                                <w:t xml:space="preserve"> compassion</w:t>
                              </w:r>
                            </w:p>
                            <w:p w:rsidR="00EA12A7" w:rsidRPr="00C01F66" w:rsidRDefault="00EA12A7" w:rsidP="001827C9">
                              <w:pPr>
                                <w:jc w:val="center"/>
                                <w:rPr>
                                  <w:rFonts w:ascii="Glametrix" w:hAnsi="Glametrix"/>
                                  <w:color w:val="660066"/>
                                  <w:sz w:val="20"/>
                                  <w:szCs w:val="20"/>
                                </w:rPr>
                              </w:pPr>
                            </w:p>
                            <w:p w:rsidR="00EA12A7" w:rsidRPr="00C01F66" w:rsidRDefault="00EA12A7" w:rsidP="001827C9">
                              <w:pPr>
                                <w:jc w:val="center"/>
                                <w:rPr>
                                  <w:rFonts w:ascii="Glametrix" w:hAnsi="Glametrix"/>
                                  <w:color w:val="660066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01F66">
                                <w:rPr>
                                  <w:rFonts w:ascii="Glametrix" w:hAnsi="Glametrix"/>
                                  <w:color w:val="660066"/>
                                  <w:sz w:val="20"/>
                                  <w:szCs w:val="20"/>
                                </w:rPr>
                                <w:t>to</w:t>
                              </w:r>
                              <w:proofErr w:type="gramEnd"/>
                              <w:r w:rsidRPr="00C01F66">
                                <w:rPr>
                                  <w:rFonts w:ascii="Glametrix" w:hAnsi="Glametrix"/>
                                  <w:color w:val="660066"/>
                                  <w:sz w:val="20"/>
                                  <w:szCs w:val="20"/>
                                </w:rPr>
                                <w:t xml:space="preserve"> unite</w:t>
                              </w:r>
                            </w:p>
                            <w:p w:rsidR="00EA12A7" w:rsidRPr="00C01F66" w:rsidRDefault="00EA12A7" w:rsidP="001827C9">
                              <w:pPr>
                                <w:jc w:val="center"/>
                                <w:rPr>
                                  <w:rFonts w:ascii="Glametrix" w:hAnsi="Glametrix"/>
                                  <w:color w:val="660066"/>
                                  <w:sz w:val="20"/>
                                  <w:szCs w:val="20"/>
                                </w:rPr>
                              </w:pPr>
                            </w:p>
                            <w:p w:rsidR="00EA12A7" w:rsidRPr="00C01F66" w:rsidRDefault="00EA12A7" w:rsidP="001827C9">
                              <w:pPr>
                                <w:jc w:val="center"/>
                                <w:rPr>
                                  <w:rFonts w:ascii="Glametrix" w:hAnsi="Glametrix"/>
                                  <w:color w:val="660066"/>
                                  <w:sz w:val="20"/>
                                  <w:szCs w:val="20"/>
                                </w:rPr>
                              </w:pPr>
                              <w:r w:rsidRPr="00C01F66">
                                <w:rPr>
                                  <w:rFonts w:ascii="Glametrix" w:hAnsi="Glametrix"/>
                                  <w:color w:val="66006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 w:rsidRPr="00C01F66">
                                <w:rPr>
                                  <w:rFonts w:ascii="Glametrix" w:hAnsi="Glametrix"/>
                                  <w:color w:val="660066"/>
                                  <w:sz w:val="20"/>
                                  <w:szCs w:val="20"/>
                                </w:rPr>
                                <w:t>all</w:t>
                              </w:r>
                              <w:proofErr w:type="gramEnd"/>
                              <w:r w:rsidRPr="00C01F66">
                                <w:rPr>
                                  <w:rFonts w:ascii="Glametrix" w:hAnsi="Glametrix"/>
                                  <w:color w:val="660066"/>
                                  <w:sz w:val="20"/>
                                  <w:szCs w:val="20"/>
                                </w:rPr>
                                <w:t xml:space="preserve"> existences </w:t>
                              </w:r>
                            </w:p>
                            <w:p w:rsidR="00EA12A7" w:rsidRPr="00C01F66" w:rsidRDefault="00EA12A7" w:rsidP="001827C9">
                              <w:pPr>
                                <w:jc w:val="center"/>
                                <w:rPr>
                                  <w:rFonts w:ascii="Glametrix" w:hAnsi="Glametrix"/>
                                  <w:color w:val="660066"/>
                                  <w:sz w:val="20"/>
                                  <w:szCs w:val="20"/>
                                </w:rPr>
                              </w:pPr>
                            </w:p>
                            <w:p w:rsidR="00EA12A7" w:rsidRPr="00C01F66" w:rsidRDefault="00EA12A7" w:rsidP="001827C9">
                              <w:pPr>
                                <w:jc w:val="center"/>
                                <w:rPr>
                                  <w:rFonts w:ascii="Glametrix" w:hAnsi="Glametrix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C01F66">
                                <w:rPr>
                                  <w:rFonts w:ascii="Glametrix" w:hAnsi="Glametrix"/>
                                  <w:color w:val="660066"/>
                                  <w:sz w:val="20"/>
                                  <w:szCs w:val="20"/>
                                </w:rPr>
                                <w:t>as</w:t>
                              </w:r>
                              <w:proofErr w:type="gramEnd"/>
                              <w:r w:rsidRPr="00C01F66">
                                <w:rPr>
                                  <w:rFonts w:ascii="Glametrix" w:hAnsi="Glametrix"/>
                                  <w:color w:val="660066"/>
                                  <w:sz w:val="20"/>
                                  <w:szCs w:val="20"/>
                                </w:rPr>
                                <w:t xml:space="preserve"> one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90194" y="7851137"/>
                            <a:ext cx="1066800" cy="2101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A12A7" w:rsidRDefault="00EA12A7" w:rsidP="00F47630">
                              <w:pPr>
                                <w:jc w:val="center"/>
                                <w:rPr>
                                  <w:rFonts w:ascii="Glametrix" w:hAnsi="Glametrix"/>
                                  <w:color w:val="660066"/>
                                  <w:sz w:val="20"/>
                                </w:rPr>
                              </w:pPr>
                              <w:r>
                                <w:rPr>
                                  <w:rFonts w:ascii="Glametrix" w:hAnsi="Glametrix"/>
                                  <w:color w:val="660066"/>
                                  <w:sz w:val="20"/>
                                </w:rPr>
                                <w:t>CLARITY YOGA SHALA</w:t>
                              </w:r>
                            </w:p>
                            <w:p w:rsidR="00EA12A7" w:rsidRDefault="00EA12A7" w:rsidP="00F47630">
                              <w:pPr>
                                <w:jc w:val="center"/>
                                <w:rPr>
                                  <w:rFonts w:ascii="Glametrix" w:hAnsi="Glametrix"/>
                                  <w:color w:val="660066"/>
                                  <w:sz w:val="20"/>
                                </w:rPr>
                              </w:pPr>
                            </w:p>
                            <w:p w:rsidR="00EA12A7" w:rsidRPr="00F47630" w:rsidRDefault="00EA12A7" w:rsidP="00F47630">
                              <w:pPr>
                                <w:jc w:val="center"/>
                                <w:rPr>
                                  <w:rFonts w:ascii="Glametrix" w:hAnsi="Glametrix"/>
                                  <w:color w:val="660066"/>
                                  <w:sz w:val="20"/>
                                </w:rPr>
                              </w:pPr>
                              <w:r w:rsidRPr="00F47630">
                                <w:rPr>
                                  <w:rFonts w:ascii="Glametrix" w:hAnsi="Glametrix"/>
                                  <w:color w:val="660066"/>
                                  <w:sz w:val="20"/>
                                </w:rPr>
                                <w:t>65 Hatfield Road</w:t>
                              </w:r>
                            </w:p>
                            <w:p w:rsidR="00EA12A7" w:rsidRPr="00F47630" w:rsidRDefault="00EA12A7" w:rsidP="00F47630">
                              <w:pPr>
                                <w:jc w:val="center"/>
                                <w:rPr>
                                  <w:rFonts w:ascii="Glametrix" w:hAnsi="Glametrix"/>
                                  <w:color w:val="660066"/>
                                  <w:sz w:val="20"/>
                                </w:rPr>
                              </w:pPr>
                            </w:p>
                            <w:p w:rsidR="00EA12A7" w:rsidRPr="00F47630" w:rsidRDefault="00EA12A7" w:rsidP="00F47630">
                              <w:pPr>
                                <w:jc w:val="center"/>
                                <w:rPr>
                                  <w:rFonts w:ascii="Glametrix" w:hAnsi="Glametrix"/>
                                  <w:color w:val="660066"/>
                                  <w:sz w:val="20"/>
                                </w:rPr>
                              </w:pPr>
                              <w:r w:rsidRPr="00F47630">
                                <w:rPr>
                                  <w:rFonts w:ascii="Glametrix" w:hAnsi="Glametrix"/>
                                  <w:color w:val="660066"/>
                                  <w:sz w:val="20"/>
                                </w:rPr>
                                <w:t>St Albans</w:t>
                              </w:r>
                            </w:p>
                            <w:p w:rsidR="00EA12A7" w:rsidRPr="00F47630" w:rsidRDefault="00EA12A7" w:rsidP="00F47630">
                              <w:pPr>
                                <w:jc w:val="center"/>
                                <w:rPr>
                                  <w:rFonts w:ascii="Glametrix" w:hAnsi="Glametrix"/>
                                  <w:color w:val="660066"/>
                                  <w:sz w:val="20"/>
                                </w:rPr>
                              </w:pPr>
                            </w:p>
                            <w:p w:rsidR="00EA12A7" w:rsidRDefault="00EA12A7" w:rsidP="00F47630">
                              <w:pPr>
                                <w:jc w:val="center"/>
                                <w:rPr>
                                  <w:rFonts w:ascii="Glametrix" w:hAnsi="Glametrix"/>
                                  <w:color w:val="660066"/>
                                  <w:sz w:val="20"/>
                                </w:rPr>
                              </w:pPr>
                              <w:r w:rsidRPr="00F47630">
                                <w:rPr>
                                  <w:rFonts w:ascii="Glametrix" w:hAnsi="Glametrix"/>
                                  <w:color w:val="660066"/>
                                  <w:sz w:val="20"/>
                                </w:rPr>
                                <w:t>AL1 4JE</w:t>
                              </w:r>
                            </w:p>
                            <w:p w:rsidR="000560D8" w:rsidRDefault="000560D8" w:rsidP="00F47630">
                              <w:pPr>
                                <w:jc w:val="center"/>
                                <w:rPr>
                                  <w:rFonts w:ascii="Glametrix" w:hAnsi="Glametrix"/>
                                  <w:color w:val="660066"/>
                                  <w:sz w:val="20"/>
                                </w:rPr>
                              </w:pPr>
                            </w:p>
                            <w:p w:rsidR="000560D8" w:rsidRDefault="000560D8" w:rsidP="00F47630">
                              <w:pPr>
                                <w:jc w:val="center"/>
                                <w:rPr>
                                  <w:rFonts w:ascii="Glametrix" w:hAnsi="Glametrix"/>
                                  <w:color w:val="660066"/>
                                  <w:sz w:val="20"/>
                                </w:rPr>
                              </w:pPr>
                            </w:p>
                            <w:p w:rsidR="000560D8" w:rsidRPr="00F47630" w:rsidRDefault="000560D8" w:rsidP="000560D8">
                              <w:pPr>
                                <w:jc w:val="center"/>
                                <w:rPr>
                                  <w:rFonts w:ascii="Glametrix" w:hAnsi="Glametrix"/>
                                  <w:color w:val="660066"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Glametrix" w:hAnsi="Glametrix"/>
                                  <w:color w:val="660066"/>
                                  <w:sz w:val="20"/>
                                </w:rPr>
                                <w:t>ignite@clarity.yoga</w:t>
                              </w:r>
                              <w:proofErr w:type="spellEnd"/>
                            </w:p>
                            <w:p w:rsidR="000560D8" w:rsidRDefault="007F0D77" w:rsidP="00F47630">
                              <w:pPr>
                                <w:jc w:val="center"/>
                                <w:rPr>
                                  <w:rFonts w:ascii="Glametrix" w:hAnsi="Glametrix"/>
                                  <w:color w:val="660066"/>
                                  <w:sz w:val="20"/>
                                </w:rPr>
                              </w:pPr>
                              <w:r>
                                <w:rPr>
                                  <w:rFonts w:ascii="Glametrix" w:hAnsi="Glametrix"/>
                                  <w:color w:val="660066"/>
                                  <w:sz w:val="20"/>
                                </w:rPr>
                                <w:t>www.clarity.yoga</w:t>
                              </w:r>
                            </w:p>
                            <w:p w:rsidR="007F0D77" w:rsidRDefault="007F0D77" w:rsidP="00F47630">
                              <w:pPr>
                                <w:jc w:val="center"/>
                                <w:rPr>
                                  <w:rFonts w:ascii="Glametrix" w:hAnsi="Glametrix"/>
                                  <w:color w:val="660066"/>
                                  <w:sz w:val="20"/>
                                </w:rPr>
                              </w:pPr>
                              <w:r>
                                <w:rPr>
                                  <w:rFonts w:ascii="Glametrix" w:hAnsi="Glametrix"/>
                                  <w:color w:val="660066"/>
                                  <w:sz w:val="20"/>
                                </w:rPr>
                                <w:t>+44 (0) 796 8823166</w:t>
                              </w:r>
                            </w:p>
                            <w:p w:rsidR="00EA12A7" w:rsidRPr="00F47630" w:rsidRDefault="00EA12A7" w:rsidP="00F47630">
                              <w:pPr>
                                <w:rPr>
                                  <w:color w:val="660066"/>
                                  <w:sz w:val="20"/>
                                </w:rPr>
                              </w:pPr>
                            </w:p>
                            <w:p w:rsidR="00EA12A7" w:rsidRPr="00F47630" w:rsidRDefault="00EA12A7" w:rsidP="00C01F66">
                              <w:pPr>
                                <w:rPr>
                                  <w:color w:val="660066"/>
                                  <w:sz w:val="20"/>
                                </w:rPr>
                              </w:pPr>
                            </w:p>
                            <w:p w:rsidR="00EA12A7" w:rsidRDefault="00EA12A7" w:rsidP="00F47630">
                              <w:pPr>
                                <w:jc w:val="center"/>
                                <w:rPr>
                                  <w:color w:val="660066"/>
                                  <w:sz w:val="14"/>
                                </w:rPr>
                              </w:pPr>
                            </w:p>
                            <w:p w:rsidR="00EA12A7" w:rsidRPr="001827C9" w:rsidRDefault="00EA12A7" w:rsidP="00F47630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0" y="1123955"/>
                            <a:ext cx="1321156" cy="1243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A12A7" w:rsidRPr="00F47630" w:rsidRDefault="00EA12A7" w:rsidP="00F47630">
                              <w:pPr>
                                <w:jc w:val="center"/>
                                <w:rPr>
                                  <w:rFonts w:ascii="Glametrix" w:hAnsi="Glametrix"/>
                                  <w:color w:val="660066"/>
                                  <w:sz w:val="48"/>
                                </w:rPr>
                              </w:pPr>
                              <w:r w:rsidRPr="00F47630">
                                <w:rPr>
                                  <w:rFonts w:ascii="Glametrix" w:hAnsi="Glametrix"/>
                                  <w:color w:val="660066"/>
                                  <w:sz w:val="48"/>
                                </w:rPr>
                                <w:t>Clarity Yoga</w:t>
                              </w:r>
                            </w:p>
                            <w:p w:rsidR="00EA12A7" w:rsidRPr="00F47630" w:rsidRDefault="00EA12A7" w:rsidP="00F47630">
                              <w:pPr>
                                <w:jc w:val="center"/>
                                <w:rPr>
                                  <w:rFonts w:ascii="Glametrix" w:hAnsi="Glametrix"/>
                                  <w:sz w:val="72"/>
                                </w:rPr>
                              </w:pPr>
                              <w:proofErr w:type="spellStart"/>
                              <w:r w:rsidRPr="00F47630">
                                <w:rPr>
                                  <w:rFonts w:ascii="Glametrix" w:hAnsi="Glametrix"/>
                                  <w:color w:val="660066"/>
                                  <w:sz w:val="48"/>
                                </w:rPr>
                                <w:t>Shala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550" y="0"/>
                            <a:ext cx="874486" cy="874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8170" y="2783984"/>
                            <a:ext cx="354965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2785" y="7266185"/>
                            <a:ext cx="354965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790" y="3924300"/>
                            <a:ext cx="9309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-16.95pt;margin-top:-8.95pt;width:105.9pt;height:810.4pt;z-index:251680768;mso-width-relative:margin;mso-height-relative:margin" coordsize="1345292,10043074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">
                <v:shape id="Freeform 9" o:spid="_x0000_s1027" style="position:absolute;left:1332592;top:103419;width:12700;height:9939655;visibility:visible;mso-wrap-style:square;v-text-anchor:top" coordsize="20,156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/UQmvQAA&#10;ANoAAAAPAAAAZHJzL2Rvd25yZXYueG1sRE/LqsIwEN0L/kMYwZ2mXlGkGkWEi6IrtYLLoRnbYjMp&#10;TbT1740guBoO5zmLVWtK8aTaFZYVjIYRCOLU6oIzBcn5fzAD4TyyxtIyKXiRg9Wy21lgrG3DR3qe&#10;fCZCCLsYFeTeV7GULs3JoBvaijhwN1sb9AHWmdQ1NiHclPIviqbSYMGhIceKNjml99PDKNhm6WG0&#10;r8aX5pXsrJtcrjqZWaX6vXY9B+Gp9T/x173TYT58XvlcuXwD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D+/UQmvQAAANoAAAAPAAAAAAAAAAAAAAAAAJcCAABkcnMvZG93bnJldi54&#10;bWxQSwUGAAAAAAQABAD1AAAAgQMAAAAA&#10;" path="m0,15652l0,0e" filled="f" strokecolor="#5c147c" strokeweight="1.68pt">
                  <v:path arrowok="t" o:connecttype="custom" o:connectlocs="0,9939020;0,0" o:connectangles="0,0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7" o:spid="_x0000_s1028" type="#_x0000_t202" style="position:absolute;left:38110;top:4457700;width:1088571;height:220540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aU2NwQAA&#10;ANsAAAAPAAAAZHJzL2Rvd25yZXYueG1sRE9Na8JAEL0X/A/LCN50V7G1xmxEWgo9tZi2grchOybB&#10;7GzIbk38925B6G0e73PS7WAbcaHO1441zGcKBHHhTM2lhu+vt+kzCB+QDTaOScOVPGyz0UOKiXE9&#10;7+mSh1LEEPYJaqhCaBMpfVGRRT9zLXHkTq6zGCLsSmk67GO4beRCqSdpsebYUGFLLxUV5/zXavj5&#10;OB0PS/VZvtrHtneDkmzXUuvJeNhtQAQawr/47n43cf4K/n6JB8js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2lNjcEAAADbAAAADwAAAAAAAAAAAAAAAACXAgAAZHJzL2Rvd25y&#10;ZXYueG1sUEsFBgAAAAAEAAQA9QAAAIUDAAAAAA==&#10;" filled="f" stroked="f">
                  <v:textbox>
                    <w:txbxContent>
                      <w:p w:rsidR="00EA12A7" w:rsidRPr="00C01F66" w:rsidRDefault="00EA12A7" w:rsidP="001827C9">
                        <w:pPr>
                          <w:jc w:val="center"/>
                          <w:rPr>
                            <w:rFonts w:ascii="Glametrix" w:hAnsi="Glametrix"/>
                            <w:color w:val="6600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lametrix" w:hAnsi="Glametrix"/>
                            <w:color w:val="660066"/>
                            <w:sz w:val="20"/>
                            <w:szCs w:val="20"/>
                          </w:rPr>
                          <w:t>M</w:t>
                        </w:r>
                        <w:r w:rsidR="007F0D77">
                          <w:rPr>
                            <w:rFonts w:ascii="Glametrix" w:hAnsi="Glametrix"/>
                            <w:color w:val="660066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Glametrix" w:hAnsi="Glametrix"/>
                            <w:color w:val="660066"/>
                            <w:sz w:val="20"/>
                            <w:szCs w:val="20"/>
                          </w:rPr>
                          <w:t xml:space="preserve">y </w:t>
                        </w:r>
                        <w:r w:rsidRPr="00C01F66">
                          <w:rPr>
                            <w:rFonts w:ascii="Glametrix" w:hAnsi="Glametrix"/>
                            <w:color w:val="660066"/>
                            <w:sz w:val="20"/>
                            <w:szCs w:val="20"/>
                          </w:rPr>
                          <w:t xml:space="preserve">the jewel </w:t>
                        </w:r>
                      </w:p>
                      <w:p w:rsidR="00EA12A7" w:rsidRPr="00C01F66" w:rsidRDefault="00EA12A7" w:rsidP="001827C9">
                        <w:pPr>
                          <w:jc w:val="center"/>
                          <w:rPr>
                            <w:rFonts w:ascii="Glametrix" w:hAnsi="Glametrix"/>
                            <w:color w:val="660066"/>
                            <w:sz w:val="20"/>
                            <w:szCs w:val="20"/>
                          </w:rPr>
                        </w:pPr>
                      </w:p>
                      <w:p w:rsidR="00EA12A7" w:rsidRPr="00C01F66" w:rsidRDefault="00EA12A7" w:rsidP="001827C9">
                        <w:pPr>
                          <w:jc w:val="center"/>
                          <w:rPr>
                            <w:rFonts w:ascii="Glametrix" w:hAnsi="Glametrix"/>
                            <w:color w:val="660066"/>
                            <w:sz w:val="20"/>
                            <w:szCs w:val="20"/>
                          </w:rPr>
                        </w:pPr>
                        <w:r w:rsidRPr="00C01F66">
                          <w:rPr>
                            <w:rFonts w:ascii="Glametrix" w:hAnsi="Glametrix"/>
                            <w:color w:val="660066"/>
                            <w:sz w:val="20"/>
                            <w:szCs w:val="20"/>
                          </w:rPr>
                          <w:softHyphen/>
                        </w:r>
                        <w:r w:rsidRPr="00C01F66">
                          <w:rPr>
                            <w:rFonts w:ascii="Glametrix" w:hAnsi="Glametrix"/>
                            <w:color w:val="660066"/>
                            <w:sz w:val="20"/>
                            <w:szCs w:val="20"/>
                          </w:rPr>
                          <w:softHyphen/>
                        </w:r>
                        <w:proofErr w:type="gramStart"/>
                        <w:r w:rsidRPr="00C01F66">
                          <w:rPr>
                            <w:rFonts w:ascii="Glametrix" w:hAnsi="Glametrix"/>
                            <w:color w:val="660066"/>
                            <w:sz w:val="20"/>
                            <w:szCs w:val="20"/>
                          </w:rPr>
                          <w:t>in</w:t>
                        </w:r>
                        <w:proofErr w:type="gramEnd"/>
                        <w:r w:rsidRPr="00C01F66">
                          <w:rPr>
                            <w:rFonts w:ascii="Glametrix" w:hAnsi="Glametrix"/>
                            <w:color w:val="660066"/>
                            <w:sz w:val="20"/>
                            <w:szCs w:val="20"/>
                          </w:rPr>
                          <w:t xml:space="preserve"> the lotus</w:t>
                        </w:r>
                      </w:p>
                      <w:p w:rsidR="00EA12A7" w:rsidRPr="00C01F66" w:rsidRDefault="00EA12A7" w:rsidP="001827C9">
                        <w:pPr>
                          <w:jc w:val="center"/>
                          <w:rPr>
                            <w:rFonts w:ascii="Glametrix" w:hAnsi="Glametrix"/>
                            <w:color w:val="660066"/>
                            <w:sz w:val="20"/>
                            <w:szCs w:val="20"/>
                          </w:rPr>
                        </w:pPr>
                      </w:p>
                      <w:p w:rsidR="00EA12A7" w:rsidRDefault="00EA12A7" w:rsidP="001827C9">
                        <w:pPr>
                          <w:jc w:val="center"/>
                          <w:rPr>
                            <w:rFonts w:ascii="Glametrix" w:hAnsi="Glametrix"/>
                            <w:color w:val="660066"/>
                            <w:sz w:val="20"/>
                            <w:szCs w:val="20"/>
                          </w:rPr>
                        </w:pPr>
                        <w:proofErr w:type="gramStart"/>
                        <w:r w:rsidRPr="00C01F66">
                          <w:rPr>
                            <w:rFonts w:ascii="Glametrix" w:hAnsi="Glametrix"/>
                            <w:color w:val="660066"/>
                            <w:sz w:val="20"/>
                            <w:szCs w:val="20"/>
                          </w:rPr>
                          <w:t>shine</w:t>
                        </w:r>
                        <w:proofErr w:type="gramEnd"/>
                        <w:r w:rsidRPr="00C01F66">
                          <w:rPr>
                            <w:rFonts w:ascii="Glametrix" w:hAnsi="Glametrix"/>
                            <w:color w:val="660066"/>
                            <w:sz w:val="20"/>
                            <w:szCs w:val="20"/>
                          </w:rPr>
                          <w:t xml:space="preserve"> forth this light </w:t>
                        </w:r>
                      </w:p>
                      <w:p w:rsidR="00EA12A7" w:rsidRDefault="00EA12A7" w:rsidP="001827C9">
                        <w:pPr>
                          <w:jc w:val="center"/>
                          <w:rPr>
                            <w:rFonts w:ascii="Glametrix" w:hAnsi="Glametrix"/>
                            <w:color w:val="660066"/>
                            <w:sz w:val="20"/>
                            <w:szCs w:val="20"/>
                          </w:rPr>
                        </w:pPr>
                      </w:p>
                      <w:p w:rsidR="00EA12A7" w:rsidRDefault="00EA12A7" w:rsidP="001827C9">
                        <w:pPr>
                          <w:jc w:val="center"/>
                          <w:rPr>
                            <w:rFonts w:ascii="Glametrix" w:hAnsi="Glametrix"/>
                            <w:color w:val="660066"/>
                            <w:sz w:val="20"/>
                            <w:szCs w:val="20"/>
                          </w:rPr>
                        </w:pPr>
                        <w:proofErr w:type="gramStart"/>
                        <w:r w:rsidRPr="00C01F66">
                          <w:rPr>
                            <w:rFonts w:ascii="Glametrix" w:hAnsi="Glametrix"/>
                            <w:color w:val="660066"/>
                            <w:sz w:val="20"/>
                            <w:szCs w:val="20"/>
                          </w:rPr>
                          <w:t>of</w:t>
                        </w:r>
                        <w:proofErr w:type="gramEnd"/>
                        <w:r>
                          <w:rPr>
                            <w:rFonts w:ascii="Glametrix" w:hAnsi="Glametrix"/>
                            <w:color w:val="660066"/>
                            <w:sz w:val="20"/>
                            <w:szCs w:val="20"/>
                          </w:rPr>
                          <w:t xml:space="preserve"> </w:t>
                        </w:r>
                        <w:r w:rsidRPr="00C01F66">
                          <w:rPr>
                            <w:rFonts w:ascii="Glametrix" w:hAnsi="Glametrix"/>
                            <w:color w:val="660066"/>
                            <w:sz w:val="20"/>
                            <w:szCs w:val="20"/>
                          </w:rPr>
                          <w:t xml:space="preserve">love </w:t>
                        </w:r>
                      </w:p>
                      <w:p w:rsidR="00EA12A7" w:rsidRDefault="00EA12A7" w:rsidP="001827C9">
                        <w:pPr>
                          <w:jc w:val="center"/>
                          <w:rPr>
                            <w:rFonts w:ascii="Glametrix" w:hAnsi="Glametrix"/>
                            <w:color w:val="660066"/>
                            <w:sz w:val="20"/>
                            <w:szCs w:val="20"/>
                          </w:rPr>
                        </w:pPr>
                      </w:p>
                      <w:p w:rsidR="00EA12A7" w:rsidRPr="00C01F66" w:rsidRDefault="00EA12A7" w:rsidP="001827C9">
                        <w:pPr>
                          <w:jc w:val="center"/>
                          <w:rPr>
                            <w:rFonts w:ascii="Glametrix" w:hAnsi="Glametrix"/>
                            <w:color w:val="660066"/>
                            <w:sz w:val="20"/>
                            <w:szCs w:val="20"/>
                          </w:rPr>
                        </w:pPr>
                        <w:proofErr w:type="gramStart"/>
                        <w:r w:rsidRPr="00C01F66">
                          <w:rPr>
                            <w:rFonts w:ascii="Glametrix" w:hAnsi="Glametrix"/>
                            <w:color w:val="660066"/>
                            <w:sz w:val="20"/>
                            <w:szCs w:val="20"/>
                          </w:rPr>
                          <w:t>and</w:t>
                        </w:r>
                        <w:proofErr w:type="gramEnd"/>
                        <w:r w:rsidRPr="00C01F66">
                          <w:rPr>
                            <w:rFonts w:ascii="Glametrix" w:hAnsi="Glametrix"/>
                            <w:color w:val="660066"/>
                            <w:sz w:val="20"/>
                            <w:szCs w:val="20"/>
                          </w:rPr>
                          <w:t xml:space="preserve"> compassion</w:t>
                        </w:r>
                      </w:p>
                      <w:p w:rsidR="00EA12A7" w:rsidRPr="00C01F66" w:rsidRDefault="00EA12A7" w:rsidP="001827C9">
                        <w:pPr>
                          <w:jc w:val="center"/>
                          <w:rPr>
                            <w:rFonts w:ascii="Glametrix" w:hAnsi="Glametrix"/>
                            <w:color w:val="660066"/>
                            <w:sz w:val="20"/>
                            <w:szCs w:val="20"/>
                          </w:rPr>
                        </w:pPr>
                      </w:p>
                      <w:p w:rsidR="00EA12A7" w:rsidRPr="00C01F66" w:rsidRDefault="00EA12A7" w:rsidP="001827C9">
                        <w:pPr>
                          <w:jc w:val="center"/>
                          <w:rPr>
                            <w:rFonts w:ascii="Glametrix" w:hAnsi="Glametrix"/>
                            <w:color w:val="660066"/>
                            <w:sz w:val="20"/>
                            <w:szCs w:val="20"/>
                          </w:rPr>
                        </w:pPr>
                        <w:proofErr w:type="gramStart"/>
                        <w:r w:rsidRPr="00C01F66">
                          <w:rPr>
                            <w:rFonts w:ascii="Glametrix" w:hAnsi="Glametrix"/>
                            <w:color w:val="660066"/>
                            <w:sz w:val="20"/>
                            <w:szCs w:val="20"/>
                          </w:rPr>
                          <w:t>to</w:t>
                        </w:r>
                        <w:proofErr w:type="gramEnd"/>
                        <w:r w:rsidRPr="00C01F66">
                          <w:rPr>
                            <w:rFonts w:ascii="Glametrix" w:hAnsi="Glametrix"/>
                            <w:color w:val="660066"/>
                            <w:sz w:val="20"/>
                            <w:szCs w:val="20"/>
                          </w:rPr>
                          <w:t xml:space="preserve"> unite</w:t>
                        </w:r>
                      </w:p>
                      <w:p w:rsidR="00EA12A7" w:rsidRPr="00C01F66" w:rsidRDefault="00EA12A7" w:rsidP="001827C9">
                        <w:pPr>
                          <w:jc w:val="center"/>
                          <w:rPr>
                            <w:rFonts w:ascii="Glametrix" w:hAnsi="Glametrix"/>
                            <w:color w:val="660066"/>
                            <w:sz w:val="20"/>
                            <w:szCs w:val="20"/>
                          </w:rPr>
                        </w:pPr>
                      </w:p>
                      <w:p w:rsidR="00EA12A7" w:rsidRPr="00C01F66" w:rsidRDefault="00EA12A7" w:rsidP="001827C9">
                        <w:pPr>
                          <w:jc w:val="center"/>
                          <w:rPr>
                            <w:rFonts w:ascii="Glametrix" w:hAnsi="Glametrix"/>
                            <w:color w:val="660066"/>
                            <w:sz w:val="20"/>
                            <w:szCs w:val="20"/>
                          </w:rPr>
                        </w:pPr>
                        <w:r w:rsidRPr="00C01F66">
                          <w:rPr>
                            <w:rFonts w:ascii="Glametrix" w:hAnsi="Glametrix"/>
                            <w:color w:val="660066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Pr="00C01F66">
                          <w:rPr>
                            <w:rFonts w:ascii="Glametrix" w:hAnsi="Glametrix"/>
                            <w:color w:val="660066"/>
                            <w:sz w:val="20"/>
                            <w:szCs w:val="20"/>
                          </w:rPr>
                          <w:t>all</w:t>
                        </w:r>
                        <w:proofErr w:type="gramEnd"/>
                        <w:r w:rsidRPr="00C01F66">
                          <w:rPr>
                            <w:rFonts w:ascii="Glametrix" w:hAnsi="Glametrix"/>
                            <w:color w:val="660066"/>
                            <w:sz w:val="20"/>
                            <w:szCs w:val="20"/>
                          </w:rPr>
                          <w:t xml:space="preserve"> existences </w:t>
                        </w:r>
                      </w:p>
                      <w:p w:rsidR="00EA12A7" w:rsidRPr="00C01F66" w:rsidRDefault="00EA12A7" w:rsidP="001827C9">
                        <w:pPr>
                          <w:jc w:val="center"/>
                          <w:rPr>
                            <w:rFonts w:ascii="Glametrix" w:hAnsi="Glametrix"/>
                            <w:color w:val="660066"/>
                            <w:sz w:val="20"/>
                            <w:szCs w:val="20"/>
                          </w:rPr>
                        </w:pPr>
                      </w:p>
                      <w:p w:rsidR="00EA12A7" w:rsidRPr="00C01F66" w:rsidRDefault="00EA12A7" w:rsidP="001827C9">
                        <w:pPr>
                          <w:jc w:val="center"/>
                          <w:rPr>
                            <w:rFonts w:ascii="Glametrix" w:hAnsi="Glametrix"/>
                            <w:sz w:val="20"/>
                            <w:szCs w:val="20"/>
                          </w:rPr>
                        </w:pPr>
                        <w:proofErr w:type="gramStart"/>
                        <w:r w:rsidRPr="00C01F66">
                          <w:rPr>
                            <w:rFonts w:ascii="Glametrix" w:hAnsi="Glametrix"/>
                            <w:color w:val="660066"/>
                            <w:sz w:val="20"/>
                            <w:szCs w:val="20"/>
                          </w:rPr>
                          <w:t>as</w:t>
                        </w:r>
                        <w:proofErr w:type="gramEnd"/>
                        <w:r w:rsidRPr="00C01F66">
                          <w:rPr>
                            <w:rFonts w:ascii="Glametrix" w:hAnsi="Glametrix"/>
                            <w:color w:val="660066"/>
                            <w:sz w:val="20"/>
                            <w:szCs w:val="20"/>
                          </w:rPr>
                          <w:t xml:space="preserve"> one</w:t>
                        </w:r>
                      </w:p>
                    </w:txbxContent>
                  </v:textbox>
                </v:shape>
                <v:shape id="Text Box 18" o:spid="_x0000_s1029" type="#_x0000_t202" style="position:absolute;left:90194;top:7851137;width:1066800;height:210180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9tn/xAAA&#10;ANsAAAAPAAAAZHJzL2Rvd25yZXYueG1sRI9Pa8JAEMXvQr/DMgVvuttiRaOrlJaCpxbjH/A2ZMck&#10;NDsbslsTv33nUOhthvfmvd+st4Nv1I26WAe28DQ1oIiL4GouLRwPH5MFqJiQHTaBycKdImw3D6M1&#10;Zi70vKdbnkolIRwztFCl1GZax6Iij3EaWmLRrqHzmGTtSu067CXcN/rZmLn2WLM0VNjSW0XFd/7j&#10;LZw+r5fzzHyV7/6l7cNgNPultnb8OLyuQCUa0r/573rnBF9g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vbZ/8QAAADbAAAADwAAAAAAAAAAAAAAAACXAgAAZHJzL2Rv&#10;d25yZXYueG1sUEsFBgAAAAAEAAQA9QAAAIgDAAAAAA==&#10;" filled="f" stroked="f">
                  <v:textbox>
                    <w:txbxContent>
                      <w:p w:rsidR="00EA12A7" w:rsidRDefault="00EA12A7" w:rsidP="00F47630">
                        <w:pPr>
                          <w:jc w:val="center"/>
                          <w:rPr>
                            <w:rFonts w:ascii="Glametrix" w:hAnsi="Glametrix"/>
                            <w:color w:val="660066"/>
                            <w:sz w:val="20"/>
                          </w:rPr>
                        </w:pPr>
                        <w:r>
                          <w:rPr>
                            <w:rFonts w:ascii="Glametrix" w:hAnsi="Glametrix"/>
                            <w:color w:val="660066"/>
                            <w:sz w:val="20"/>
                          </w:rPr>
                          <w:t>CLARITY YOGA SHALA</w:t>
                        </w:r>
                      </w:p>
                      <w:p w:rsidR="00EA12A7" w:rsidRDefault="00EA12A7" w:rsidP="00F47630">
                        <w:pPr>
                          <w:jc w:val="center"/>
                          <w:rPr>
                            <w:rFonts w:ascii="Glametrix" w:hAnsi="Glametrix"/>
                            <w:color w:val="660066"/>
                            <w:sz w:val="20"/>
                          </w:rPr>
                        </w:pPr>
                      </w:p>
                      <w:p w:rsidR="00EA12A7" w:rsidRPr="00F47630" w:rsidRDefault="00EA12A7" w:rsidP="00F47630">
                        <w:pPr>
                          <w:jc w:val="center"/>
                          <w:rPr>
                            <w:rFonts w:ascii="Glametrix" w:hAnsi="Glametrix"/>
                            <w:color w:val="660066"/>
                            <w:sz w:val="20"/>
                          </w:rPr>
                        </w:pPr>
                        <w:r w:rsidRPr="00F47630">
                          <w:rPr>
                            <w:rFonts w:ascii="Glametrix" w:hAnsi="Glametrix"/>
                            <w:color w:val="660066"/>
                            <w:sz w:val="20"/>
                          </w:rPr>
                          <w:t>65 Hatfield Road</w:t>
                        </w:r>
                      </w:p>
                      <w:p w:rsidR="00EA12A7" w:rsidRPr="00F47630" w:rsidRDefault="00EA12A7" w:rsidP="00F47630">
                        <w:pPr>
                          <w:jc w:val="center"/>
                          <w:rPr>
                            <w:rFonts w:ascii="Glametrix" w:hAnsi="Glametrix"/>
                            <w:color w:val="660066"/>
                            <w:sz w:val="20"/>
                          </w:rPr>
                        </w:pPr>
                      </w:p>
                      <w:p w:rsidR="00EA12A7" w:rsidRPr="00F47630" w:rsidRDefault="00EA12A7" w:rsidP="00F47630">
                        <w:pPr>
                          <w:jc w:val="center"/>
                          <w:rPr>
                            <w:rFonts w:ascii="Glametrix" w:hAnsi="Glametrix"/>
                            <w:color w:val="660066"/>
                            <w:sz w:val="20"/>
                          </w:rPr>
                        </w:pPr>
                        <w:r w:rsidRPr="00F47630">
                          <w:rPr>
                            <w:rFonts w:ascii="Glametrix" w:hAnsi="Glametrix"/>
                            <w:color w:val="660066"/>
                            <w:sz w:val="20"/>
                          </w:rPr>
                          <w:t>St Albans</w:t>
                        </w:r>
                      </w:p>
                      <w:p w:rsidR="00EA12A7" w:rsidRPr="00F47630" w:rsidRDefault="00EA12A7" w:rsidP="00F47630">
                        <w:pPr>
                          <w:jc w:val="center"/>
                          <w:rPr>
                            <w:rFonts w:ascii="Glametrix" w:hAnsi="Glametrix"/>
                            <w:color w:val="660066"/>
                            <w:sz w:val="20"/>
                          </w:rPr>
                        </w:pPr>
                      </w:p>
                      <w:p w:rsidR="00EA12A7" w:rsidRDefault="00EA12A7" w:rsidP="00F47630">
                        <w:pPr>
                          <w:jc w:val="center"/>
                          <w:rPr>
                            <w:rFonts w:ascii="Glametrix" w:hAnsi="Glametrix"/>
                            <w:color w:val="660066"/>
                            <w:sz w:val="20"/>
                          </w:rPr>
                        </w:pPr>
                        <w:r w:rsidRPr="00F47630">
                          <w:rPr>
                            <w:rFonts w:ascii="Glametrix" w:hAnsi="Glametrix"/>
                            <w:color w:val="660066"/>
                            <w:sz w:val="20"/>
                          </w:rPr>
                          <w:t>AL1 4JE</w:t>
                        </w:r>
                      </w:p>
                      <w:p w:rsidR="000560D8" w:rsidRDefault="000560D8" w:rsidP="00F47630">
                        <w:pPr>
                          <w:jc w:val="center"/>
                          <w:rPr>
                            <w:rFonts w:ascii="Glametrix" w:hAnsi="Glametrix"/>
                            <w:color w:val="660066"/>
                            <w:sz w:val="20"/>
                          </w:rPr>
                        </w:pPr>
                      </w:p>
                      <w:p w:rsidR="000560D8" w:rsidRDefault="000560D8" w:rsidP="00F47630">
                        <w:pPr>
                          <w:jc w:val="center"/>
                          <w:rPr>
                            <w:rFonts w:ascii="Glametrix" w:hAnsi="Glametrix"/>
                            <w:color w:val="660066"/>
                            <w:sz w:val="20"/>
                          </w:rPr>
                        </w:pPr>
                      </w:p>
                      <w:p w:rsidR="000560D8" w:rsidRPr="00F47630" w:rsidRDefault="000560D8" w:rsidP="000560D8">
                        <w:pPr>
                          <w:jc w:val="center"/>
                          <w:rPr>
                            <w:rFonts w:ascii="Glametrix" w:hAnsi="Glametrix"/>
                            <w:color w:val="660066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Glametrix" w:hAnsi="Glametrix"/>
                            <w:color w:val="660066"/>
                            <w:sz w:val="20"/>
                          </w:rPr>
                          <w:t>ignite@clarity.yoga</w:t>
                        </w:r>
                        <w:proofErr w:type="spellEnd"/>
                      </w:p>
                      <w:p w:rsidR="000560D8" w:rsidRDefault="007F0D77" w:rsidP="00F47630">
                        <w:pPr>
                          <w:jc w:val="center"/>
                          <w:rPr>
                            <w:rFonts w:ascii="Glametrix" w:hAnsi="Glametrix"/>
                            <w:color w:val="660066"/>
                            <w:sz w:val="20"/>
                          </w:rPr>
                        </w:pPr>
                        <w:r>
                          <w:rPr>
                            <w:rFonts w:ascii="Glametrix" w:hAnsi="Glametrix"/>
                            <w:color w:val="660066"/>
                            <w:sz w:val="20"/>
                          </w:rPr>
                          <w:t>www.clarity.yoga</w:t>
                        </w:r>
                      </w:p>
                      <w:p w:rsidR="007F0D77" w:rsidRDefault="007F0D77" w:rsidP="00F47630">
                        <w:pPr>
                          <w:jc w:val="center"/>
                          <w:rPr>
                            <w:rFonts w:ascii="Glametrix" w:hAnsi="Glametrix"/>
                            <w:color w:val="660066"/>
                            <w:sz w:val="20"/>
                          </w:rPr>
                        </w:pPr>
                        <w:r>
                          <w:rPr>
                            <w:rFonts w:ascii="Glametrix" w:hAnsi="Glametrix"/>
                            <w:color w:val="660066"/>
                            <w:sz w:val="20"/>
                          </w:rPr>
                          <w:t>+44 (0) 796 8823166</w:t>
                        </w:r>
                      </w:p>
                      <w:p w:rsidR="00EA12A7" w:rsidRPr="00F47630" w:rsidRDefault="00EA12A7" w:rsidP="00F47630">
                        <w:pPr>
                          <w:rPr>
                            <w:color w:val="660066"/>
                            <w:sz w:val="20"/>
                          </w:rPr>
                        </w:pPr>
                      </w:p>
                      <w:p w:rsidR="00EA12A7" w:rsidRPr="00F47630" w:rsidRDefault="00EA12A7" w:rsidP="00C01F66">
                        <w:pPr>
                          <w:rPr>
                            <w:color w:val="660066"/>
                            <w:sz w:val="20"/>
                          </w:rPr>
                        </w:pPr>
                      </w:p>
                      <w:p w:rsidR="00EA12A7" w:rsidRDefault="00EA12A7" w:rsidP="00F47630">
                        <w:pPr>
                          <w:jc w:val="center"/>
                          <w:rPr>
                            <w:color w:val="660066"/>
                            <w:sz w:val="14"/>
                          </w:rPr>
                        </w:pPr>
                      </w:p>
                      <w:p w:rsidR="00EA12A7" w:rsidRPr="001827C9" w:rsidRDefault="00EA12A7" w:rsidP="00F47630">
                        <w:pPr>
                          <w:jc w:val="center"/>
                          <w:rPr>
                            <w:sz w:val="14"/>
                          </w:rPr>
                        </w:pPr>
                      </w:p>
                    </w:txbxContent>
                  </v:textbox>
                </v:shape>
                <v:shape id="Text Box 19" o:spid="_x0000_s1030" type="#_x0000_t202" style="position:absolute;top:1123955;width:1321156;height:124367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unxkvwAA&#10;ANsAAAAPAAAAZHJzL2Rvd25yZXYueG1sRE9Ni8IwEL0L+x/CLHjTZEVlrUZZVgRPiroK3oZmbMs2&#10;k9JEW/+9EQRv83ifM1u0thQ3qn3hWMNXX4EgTp0pONPwd1j1vkH4gGywdEwa7uRhMf/ozDAxruEd&#10;3fYhEzGEfYIa8hCqREqf5mTR911FHLmLqy2GCOtMmhqbGG5LOVBqLC0WHBtyrOg3p/R/f7UajpvL&#10;+TRU22xpR1XjWiXZTqTW3c/2ZwoiUBve4pd7beL8C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26fGS/AAAA2wAAAA8AAAAAAAAAAAAAAAAAlwIAAGRycy9kb3ducmV2&#10;LnhtbFBLBQYAAAAABAAEAPUAAACDAwAAAAA=&#10;" filled="f" stroked="f">
                  <v:textbox>
                    <w:txbxContent>
                      <w:p w:rsidR="00EA12A7" w:rsidRPr="00F47630" w:rsidRDefault="00EA12A7" w:rsidP="00F47630">
                        <w:pPr>
                          <w:jc w:val="center"/>
                          <w:rPr>
                            <w:rFonts w:ascii="Glametrix" w:hAnsi="Glametrix"/>
                            <w:color w:val="660066"/>
                            <w:sz w:val="48"/>
                          </w:rPr>
                        </w:pPr>
                        <w:r w:rsidRPr="00F47630">
                          <w:rPr>
                            <w:rFonts w:ascii="Glametrix" w:hAnsi="Glametrix"/>
                            <w:color w:val="660066"/>
                            <w:sz w:val="48"/>
                          </w:rPr>
                          <w:t>Clarity Yoga</w:t>
                        </w:r>
                      </w:p>
                      <w:p w:rsidR="00EA12A7" w:rsidRPr="00F47630" w:rsidRDefault="00EA12A7" w:rsidP="00F47630">
                        <w:pPr>
                          <w:jc w:val="center"/>
                          <w:rPr>
                            <w:rFonts w:ascii="Glametrix" w:hAnsi="Glametrix"/>
                            <w:sz w:val="72"/>
                          </w:rPr>
                        </w:pPr>
                        <w:proofErr w:type="spellStart"/>
                        <w:r w:rsidRPr="00F47630">
                          <w:rPr>
                            <w:rFonts w:ascii="Glametrix" w:hAnsi="Glametrix"/>
                            <w:color w:val="660066"/>
                            <w:sz w:val="48"/>
                          </w:rPr>
                          <w:t>Shala</w:t>
                        </w:r>
                        <w:proofErr w:type="spellEnd"/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1" type="#_x0000_t75" style="position:absolute;left:209550;width:874486;height:87448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CG&#10;6bjEAAAA2wAAAA8AAABkcnMvZG93bnJldi54bWxEj0FrwkAUhO+C/2F5Qm+6UVEkdRVtK+2x1VLq&#10;7ZF9JsHs25B9NbG/3hUKPQ4z8w2zXHeuUhdqQunZwHiUgCLOvC05N/B52A0XoIIgW6w8k4ErBViv&#10;+r0lpta3/EGXveQqQjikaKAQqVOtQ1aQwzDyNXH0Tr5xKFE2ubYNthHuKj1Jkrl2WHJcKLCmp4Ky&#10;8/7HGXiV96/Z98sGt8+z6fzXHcftVXbGPAy6zSMooU7+w3/tN2tgMoX7l/gD9OoG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MCG6bjEAAAA2wAAAA8AAAAAAAAAAAAAAAAAnAIA&#10;AGRycy9kb3ducmV2LnhtbFBLBQYAAAAABAAEAPcAAACNAwAAAAA=&#10;">
                  <v:imagedata r:id="rId10" o:title=""/>
                  <v:path arrowok="t"/>
                </v:shape>
                <v:shape id="Picture 1" o:spid="_x0000_s1032" type="#_x0000_t75" style="position:absolute;left:428170;top:2783984;width:354965;height:3200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Dl&#10;Rae/AAAA2gAAAA8AAABkcnMvZG93bnJldi54bWxEj0FrAjEUhO8F/0N4greauAcrW6OIoPSqFfH4&#10;unnuLm5eliTV+O+NIHgcZuYbZr5MthNX8qF1rGEyViCIK2darjUcfjefMxAhIhvsHJOGOwVYLgYf&#10;cyyNu/GOrvtYiwzhUKKGJsa+lDJUDVkMY9cTZ+/svMWYpa+l8XjLcNvJQqmptNhyXmiwp3VD1WX/&#10;bzXIk1p5+lOcqjOl45fbno7bQuvRMK2+QURK8R1+tX+MhgKeV/INkIsHAA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DQ5UWnvwAAANoAAAAPAAAAAAAAAAAAAAAAAJwCAABkcnMv&#10;ZG93bnJldi54bWxQSwUGAAAAAAQABAD3AAAAiAMAAAAA&#10;">
                  <v:imagedata r:id="rId11" o:title=""/>
                  <v:path arrowok="t"/>
                </v:shape>
                <v:shape id="Picture 1" o:spid="_x0000_s1033" type="#_x0000_t75" style="position:absolute;left:402785;top:7266185;width:354965;height:3200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+p&#10;4DzBAAAA2gAAAA8AAABkcnMvZG93bnJldi54bWxEj8FqwzAQRO+B/oPYQm+J1BSa4EYxptDQa9IS&#10;ctxaG9vUWhlJtZW/jwKFHIeZecNsymR7MZIPnWMNzwsFgrh2puNGw/fXx3wNIkRkg71j0nChAOX2&#10;YbbBwriJ9zQeYiMyhEOBGtoYh0LKULdkMSzcQJy9s/MWY5a+kcbjlOG2l0ulXqXFjvNCiwO9t1T/&#10;Hv6sBnlSlacfxak+Uzqu3O503C21fnpM1RuISCnew//tT6PhBW5X8g2Q2ys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L+p4DzBAAAA2gAAAA8AAAAAAAAAAAAAAAAAnAIAAGRy&#10;cy9kb3ducmV2LnhtbFBLBQYAAAAABAAEAPcAAACKAwAAAAA=&#10;">
                  <v:imagedata r:id="rId12" o:title=""/>
                  <v:path arrowok="t"/>
                </v:shape>
                <v:shape id="Picture 2" o:spid="_x0000_s1034" type="#_x0000_t75" style="position:absolute;left:97790;top:3924300;width:930910;height:4572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Tj&#10;jFHDAAAA2gAAAA8AAABkcnMvZG93bnJldi54bWxEj09rwkAUxO9Cv8PyCt50owcrqatoi8Xiqf6h&#10;9PbIviYh2bdh91XTb98VCh6HmfkNs1j1rlUXCrH2bGAyzkARF97WXBo4HbejOagoyBZbz2TglyKs&#10;lg+DBebWX/mDLgcpVYJwzNFAJdLlWseiIodx7Dvi5H374FCSDKW2Aa8J7lo9zbKZdlhzWqiwo5eK&#10;iubw4wxs/P5Lv++C9G+F0Ob82cxfj40xw8d+/QxKqJd7+L+9swae4HYl3QC9/AM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JOOMUcMAAADaAAAADwAAAAAAAAAAAAAAAACcAgAA&#10;ZHJzL2Rvd25yZXYueG1sUEsFBgAAAAAEAAQA9wAAAIwDAAAAAA==&#10;">
                  <v:imagedata r:id="rId13" o:title=""/>
                  <v:path arrowok="t"/>
                </v:shape>
                <w10:wrap type="square"/>
              </v:group>
            </w:pict>
          </mc:Fallback>
        </mc:AlternateContent>
      </w:r>
    </w:p>
    <w:p w:rsidR="00C034AC" w:rsidRDefault="00C034AC" w:rsidP="00C034AC">
      <w:pPr>
        <w:pStyle w:val="BodyText"/>
        <w:ind w:left="525"/>
        <w:rPr>
          <w:rFonts w:ascii="Glametrix" w:hAnsi="Glametrix"/>
          <w:color w:val="5D167E"/>
          <w:w w:val="72"/>
          <w:sz w:val="48"/>
        </w:rPr>
      </w:pPr>
    </w:p>
    <w:p w:rsidR="0041165A" w:rsidRDefault="0041165A" w:rsidP="00C034AC">
      <w:pPr>
        <w:pStyle w:val="BodyText"/>
        <w:ind w:left="525"/>
        <w:rPr>
          <w:rFonts w:ascii="Glametrix" w:hAnsi="Glametrix"/>
          <w:color w:val="5D167E"/>
          <w:w w:val="72"/>
          <w:sz w:val="48"/>
        </w:rPr>
      </w:pPr>
    </w:p>
    <w:p w:rsidR="00BA5F05" w:rsidRDefault="00BA5F05">
      <w:pPr>
        <w:pStyle w:val="BodyText"/>
        <w:rPr>
          <w:b/>
          <w:sz w:val="20"/>
        </w:rPr>
      </w:pPr>
    </w:p>
    <w:p w:rsidR="00BA5F05" w:rsidRDefault="00BA5F05">
      <w:pPr>
        <w:pStyle w:val="BodyText"/>
        <w:rPr>
          <w:b/>
          <w:sz w:val="20"/>
        </w:rPr>
      </w:pPr>
    </w:p>
    <w:p w:rsidR="0056569E" w:rsidRDefault="0056569E" w:rsidP="0056569E">
      <w:pPr>
        <w:pStyle w:val="BodyText"/>
        <w:tabs>
          <w:tab w:val="left" w:pos="3089"/>
        </w:tabs>
        <w:rPr>
          <w:b/>
          <w:sz w:val="20"/>
        </w:rPr>
      </w:pPr>
      <w:r>
        <w:rPr>
          <w:b/>
          <w:sz w:val="20"/>
        </w:rPr>
        <w:tab/>
      </w:r>
    </w:p>
    <w:p w:rsidR="00BA5F05" w:rsidRDefault="00BA5F05">
      <w:pPr>
        <w:pStyle w:val="BodyText"/>
        <w:rPr>
          <w:b/>
          <w:sz w:val="20"/>
        </w:rPr>
      </w:pPr>
    </w:p>
    <w:p w:rsidR="00081B6E" w:rsidRDefault="00081B6E">
      <w:pPr>
        <w:pStyle w:val="BodyText"/>
        <w:rPr>
          <w:b/>
          <w:sz w:val="20"/>
        </w:rPr>
      </w:pPr>
    </w:p>
    <w:p w:rsidR="00081B6E" w:rsidRDefault="00081B6E" w:rsidP="00081B6E">
      <w:pPr>
        <w:pStyle w:val="BodyText"/>
        <w:tabs>
          <w:tab w:val="left" w:pos="4846"/>
        </w:tabs>
        <w:rPr>
          <w:b/>
          <w:sz w:val="20"/>
        </w:rPr>
      </w:pPr>
      <w:r>
        <w:rPr>
          <w:b/>
          <w:sz w:val="20"/>
        </w:rPr>
        <w:tab/>
      </w:r>
    </w:p>
    <w:p w:rsidR="00081B6E" w:rsidRDefault="00081B6E" w:rsidP="00081B6E">
      <w:pPr>
        <w:pStyle w:val="BodyText"/>
        <w:tabs>
          <w:tab w:val="left" w:pos="4846"/>
        </w:tabs>
        <w:rPr>
          <w:b/>
          <w:sz w:val="20"/>
        </w:rPr>
      </w:pPr>
    </w:p>
    <w:p w:rsidR="00081B6E" w:rsidRDefault="00081B6E" w:rsidP="00081B6E">
      <w:pPr>
        <w:pStyle w:val="BodyText"/>
        <w:tabs>
          <w:tab w:val="left" w:pos="4846"/>
        </w:tabs>
        <w:rPr>
          <w:b/>
          <w:sz w:val="20"/>
        </w:rPr>
      </w:pPr>
    </w:p>
    <w:p w:rsidR="00081B6E" w:rsidRDefault="00081B6E" w:rsidP="00081B6E">
      <w:pPr>
        <w:pStyle w:val="BodyText"/>
        <w:tabs>
          <w:tab w:val="left" w:pos="4846"/>
        </w:tabs>
        <w:rPr>
          <w:b/>
          <w:sz w:val="20"/>
        </w:rPr>
      </w:pPr>
    </w:p>
    <w:p w:rsidR="00081B6E" w:rsidRDefault="00081B6E" w:rsidP="00081B6E">
      <w:pPr>
        <w:pStyle w:val="BodyText"/>
        <w:tabs>
          <w:tab w:val="left" w:pos="4846"/>
        </w:tabs>
        <w:rPr>
          <w:b/>
          <w:sz w:val="20"/>
        </w:rPr>
      </w:pPr>
    </w:p>
    <w:p w:rsidR="00081B6E" w:rsidRDefault="00081B6E" w:rsidP="00081B6E">
      <w:pPr>
        <w:pStyle w:val="BodyText"/>
        <w:tabs>
          <w:tab w:val="left" w:pos="4846"/>
        </w:tabs>
        <w:rPr>
          <w:b/>
          <w:sz w:val="20"/>
        </w:rPr>
      </w:pPr>
    </w:p>
    <w:p w:rsidR="00081B6E" w:rsidRDefault="00081B6E" w:rsidP="00081B6E">
      <w:pPr>
        <w:pStyle w:val="BodyText"/>
        <w:tabs>
          <w:tab w:val="left" w:pos="4846"/>
        </w:tabs>
        <w:rPr>
          <w:b/>
          <w:sz w:val="20"/>
        </w:rPr>
      </w:pPr>
    </w:p>
    <w:p w:rsidR="00081B6E" w:rsidRDefault="00081B6E" w:rsidP="00081B6E">
      <w:pPr>
        <w:pStyle w:val="BodyText"/>
        <w:tabs>
          <w:tab w:val="left" w:pos="4846"/>
        </w:tabs>
        <w:rPr>
          <w:b/>
          <w:sz w:val="20"/>
        </w:rPr>
      </w:pPr>
    </w:p>
    <w:p w:rsidR="00081B6E" w:rsidRDefault="00081B6E" w:rsidP="00081B6E">
      <w:pPr>
        <w:pStyle w:val="BodyText"/>
        <w:tabs>
          <w:tab w:val="left" w:pos="4846"/>
        </w:tabs>
        <w:rPr>
          <w:b/>
          <w:sz w:val="20"/>
        </w:rPr>
      </w:pPr>
    </w:p>
    <w:p w:rsidR="00081B6E" w:rsidRDefault="00081B6E" w:rsidP="00081B6E">
      <w:pPr>
        <w:pStyle w:val="BodyText"/>
        <w:tabs>
          <w:tab w:val="left" w:pos="4846"/>
        </w:tabs>
        <w:rPr>
          <w:b/>
          <w:sz w:val="20"/>
        </w:rPr>
      </w:pPr>
    </w:p>
    <w:p w:rsidR="00081B6E" w:rsidRDefault="00081B6E" w:rsidP="00081B6E">
      <w:pPr>
        <w:pStyle w:val="BodyText"/>
        <w:tabs>
          <w:tab w:val="left" w:pos="4846"/>
        </w:tabs>
        <w:rPr>
          <w:b/>
          <w:sz w:val="20"/>
        </w:rPr>
      </w:pPr>
    </w:p>
    <w:p w:rsidR="00081B6E" w:rsidRDefault="00081B6E">
      <w:pPr>
        <w:pStyle w:val="BodyText"/>
        <w:rPr>
          <w:b/>
          <w:sz w:val="20"/>
        </w:rPr>
      </w:pPr>
    </w:p>
    <w:p w:rsidR="00081B6E" w:rsidRDefault="00081B6E">
      <w:pPr>
        <w:pStyle w:val="BodyText"/>
        <w:rPr>
          <w:b/>
          <w:sz w:val="20"/>
        </w:rPr>
      </w:pPr>
    </w:p>
    <w:p w:rsidR="00081B6E" w:rsidRDefault="00081B6E">
      <w:pPr>
        <w:pStyle w:val="BodyText"/>
        <w:rPr>
          <w:b/>
          <w:sz w:val="20"/>
        </w:rPr>
      </w:pPr>
    </w:p>
    <w:p w:rsidR="00BA5F05" w:rsidRDefault="00BA5F05">
      <w:pPr>
        <w:pStyle w:val="BodyText"/>
        <w:rPr>
          <w:b/>
          <w:sz w:val="20"/>
        </w:rPr>
      </w:pPr>
    </w:p>
    <w:p w:rsidR="00B81F6A" w:rsidRDefault="00B81F6A" w:rsidP="00B81F6A">
      <w:pPr>
        <w:pStyle w:val="BodyText"/>
        <w:spacing w:before="216" w:line="391" w:lineRule="auto"/>
        <w:ind w:right="7823"/>
        <w:rPr>
          <w:rFonts w:ascii="Glametrix" w:hAnsi="Glametrix"/>
          <w:color w:val="5D167E"/>
          <w:w w:val="105"/>
        </w:rPr>
      </w:pPr>
    </w:p>
    <w:p w:rsidR="00B81F6A" w:rsidRDefault="00B81F6A" w:rsidP="00EB40E9">
      <w:pPr>
        <w:pStyle w:val="BodyText"/>
        <w:spacing w:before="216" w:line="391" w:lineRule="auto"/>
        <w:ind w:left="621" w:right="7823"/>
        <w:jc w:val="center"/>
        <w:rPr>
          <w:rFonts w:ascii="Glametrix" w:hAnsi="Glametrix"/>
          <w:color w:val="5D167E"/>
          <w:w w:val="105"/>
        </w:rPr>
      </w:pPr>
    </w:p>
    <w:p w:rsidR="00DA62E7" w:rsidRPr="00B23792" w:rsidRDefault="00DA62E7" w:rsidP="00DA62E7">
      <w:pPr>
        <w:pStyle w:val="BodyText"/>
        <w:ind w:left="525"/>
        <w:rPr>
          <w:rFonts w:ascii="Glametrix" w:hAnsi="Glametrix"/>
          <w:color w:val="5D167E"/>
          <w:w w:val="72"/>
          <w:sz w:val="36"/>
          <w:szCs w:val="36"/>
        </w:rPr>
      </w:pPr>
    </w:p>
    <w:p w:rsidR="00B81F6A" w:rsidRPr="00B23792" w:rsidRDefault="00B81F6A" w:rsidP="00EB40E9">
      <w:pPr>
        <w:pStyle w:val="BodyText"/>
        <w:spacing w:before="216" w:line="391" w:lineRule="auto"/>
        <w:ind w:left="621" w:right="7823"/>
        <w:jc w:val="center"/>
        <w:rPr>
          <w:rFonts w:ascii="Glametrix" w:hAnsi="Glametrix"/>
          <w:color w:val="5D167E"/>
          <w:w w:val="105"/>
          <w:sz w:val="36"/>
          <w:szCs w:val="36"/>
        </w:rPr>
      </w:pPr>
    </w:p>
    <w:p w:rsidR="00B81F6A" w:rsidRPr="00B23792" w:rsidRDefault="00B81F6A" w:rsidP="0037139E">
      <w:pPr>
        <w:pStyle w:val="BodyText"/>
        <w:spacing w:before="216" w:line="391" w:lineRule="auto"/>
        <w:ind w:right="7823"/>
        <w:rPr>
          <w:rFonts w:ascii="Glametrix" w:hAnsi="Glametrix"/>
          <w:color w:val="5D167E"/>
          <w:w w:val="105"/>
          <w:sz w:val="36"/>
          <w:szCs w:val="36"/>
        </w:rPr>
      </w:pPr>
    </w:p>
    <w:p w:rsidR="0037139E" w:rsidRDefault="0037139E" w:rsidP="0037139E">
      <w:pPr>
        <w:pStyle w:val="BodyText"/>
        <w:spacing w:before="216" w:line="391" w:lineRule="auto"/>
        <w:ind w:right="7823"/>
        <w:rPr>
          <w:rFonts w:ascii="Glametrix" w:hAnsi="Glametrix"/>
          <w:color w:val="5D167E"/>
          <w:w w:val="105"/>
        </w:rPr>
      </w:pPr>
    </w:p>
    <w:p w:rsidR="00BA5F05" w:rsidRDefault="00BA5F05">
      <w:pPr>
        <w:pStyle w:val="BodyText"/>
        <w:rPr>
          <w:sz w:val="22"/>
        </w:rPr>
      </w:pPr>
    </w:p>
    <w:p w:rsidR="00BA5F05" w:rsidRDefault="00643023">
      <w:pPr>
        <w:pStyle w:val="BodyText"/>
        <w:rPr>
          <w:sz w:val="22"/>
        </w:rPr>
      </w:pPr>
      <w:r>
        <w:rPr>
          <w:sz w:val="22"/>
        </w:rPr>
        <w:t xml:space="preserve"> </w:t>
      </w:r>
    </w:p>
    <w:p w:rsidR="00BA5F05" w:rsidRDefault="00BA5F05">
      <w:pPr>
        <w:pStyle w:val="BodyText"/>
        <w:rPr>
          <w:sz w:val="22"/>
        </w:rPr>
      </w:pPr>
    </w:p>
    <w:p w:rsidR="00BA5F05" w:rsidRDefault="00BA5F05">
      <w:pPr>
        <w:pStyle w:val="BodyText"/>
        <w:rPr>
          <w:sz w:val="22"/>
        </w:rPr>
      </w:pPr>
    </w:p>
    <w:p w:rsidR="00BA5F05" w:rsidRDefault="00BA5F05">
      <w:pPr>
        <w:pStyle w:val="BodyText"/>
        <w:rPr>
          <w:sz w:val="22"/>
        </w:rPr>
      </w:pPr>
    </w:p>
    <w:p w:rsidR="00BA5F05" w:rsidRDefault="00BA5F05">
      <w:pPr>
        <w:pStyle w:val="BodyText"/>
        <w:rPr>
          <w:sz w:val="22"/>
        </w:rPr>
      </w:pPr>
    </w:p>
    <w:p w:rsidR="00BA5F05" w:rsidRDefault="00BA5F05">
      <w:pPr>
        <w:pStyle w:val="BodyText"/>
        <w:rPr>
          <w:sz w:val="22"/>
        </w:rPr>
      </w:pPr>
    </w:p>
    <w:p w:rsidR="00BA5F05" w:rsidRDefault="00BA5F05">
      <w:pPr>
        <w:pStyle w:val="BodyText"/>
        <w:rPr>
          <w:sz w:val="22"/>
        </w:rPr>
      </w:pPr>
    </w:p>
    <w:p w:rsidR="00BA5F05" w:rsidRDefault="00BA5F05">
      <w:pPr>
        <w:pStyle w:val="BodyText"/>
        <w:rPr>
          <w:sz w:val="22"/>
        </w:rPr>
      </w:pPr>
    </w:p>
    <w:p w:rsidR="00BA5F05" w:rsidRDefault="00BA5F05" w:rsidP="00D25482">
      <w:pPr>
        <w:pStyle w:val="BodyText"/>
        <w:spacing w:before="7"/>
        <w:jc w:val="center"/>
        <w:rPr>
          <w:sz w:val="21"/>
        </w:rPr>
      </w:pPr>
    </w:p>
    <w:p w:rsidR="00B81F6A" w:rsidRDefault="001827C9">
      <w:pPr>
        <w:pStyle w:val="BodyText"/>
        <w:spacing w:line="391" w:lineRule="auto"/>
        <w:ind w:left="550" w:right="7625"/>
        <w:jc w:val="center"/>
        <w:rPr>
          <w:rFonts w:ascii="Glametrix" w:hAnsi="Glametrix"/>
          <w:color w:val="5D167E"/>
        </w:rPr>
      </w:pPr>
      <w:r>
        <w:rPr>
          <w:rFonts w:ascii="Glametrix" w:hAnsi="Glametrix"/>
          <w:noProof/>
          <w:color w:val="5D167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504B26" wp14:editId="0D53BCF5">
                <wp:simplePos x="0" y="0"/>
                <wp:positionH relativeFrom="column">
                  <wp:posOffset>2235200</wp:posOffset>
                </wp:positionH>
                <wp:positionV relativeFrom="paragraph">
                  <wp:posOffset>16510</wp:posOffset>
                </wp:positionV>
                <wp:extent cx="139700" cy="45719"/>
                <wp:effectExtent l="0" t="25400" r="12700" b="5715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2A7" w:rsidRDefault="00EA12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5" type="#_x0000_t202" style="position:absolute;left:0;text-align:left;margin-left:176pt;margin-top:1.3pt;width:11pt;height:3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" filled="f" stroked="f">
                <v:textbox>
                  <w:txbxContent>
                    <w:p w:rsidR="00EA12A7" w:rsidRDefault="00EA12A7"/>
                  </w:txbxContent>
                </v:textbox>
                <w10:wrap type="square"/>
              </v:shape>
            </w:pict>
          </mc:Fallback>
        </mc:AlternateContent>
      </w:r>
    </w:p>
    <w:p w:rsidR="00B81F6A" w:rsidRDefault="00B81F6A" w:rsidP="00B81F6A">
      <w:pPr>
        <w:pStyle w:val="BodyText"/>
        <w:spacing w:line="391" w:lineRule="auto"/>
        <w:ind w:left="550" w:right="7625"/>
        <w:rPr>
          <w:rFonts w:ascii="Glametrix" w:hAnsi="Glametrix"/>
          <w:color w:val="5D167E"/>
        </w:rPr>
      </w:pPr>
    </w:p>
    <w:p w:rsidR="0037139E" w:rsidRDefault="0037139E">
      <w:pPr>
        <w:pStyle w:val="BodyText"/>
        <w:spacing w:line="391" w:lineRule="auto"/>
        <w:ind w:left="550" w:right="7625"/>
        <w:jc w:val="center"/>
        <w:rPr>
          <w:rFonts w:ascii="Glametrix" w:hAnsi="Glametrix"/>
          <w:color w:val="5D167E"/>
        </w:rPr>
      </w:pPr>
    </w:p>
    <w:p w:rsidR="0037139E" w:rsidRDefault="0037139E">
      <w:pPr>
        <w:pStyle w:val="BodyText"/>
        <w:spacing w:line="391" w:lineRule="auto"/>
        <w:ind w:left="550" w:right="7625"/>
        <w:jc w:val="center"/>
        <w:rPr>
          <w:rFonts w:ascii="Glametrix" w:hAnsi="Glametrix"/>
          <w:color w:val="5D167E"/>
        </w:rPr>
      </w:pPr>
    </w:p>
    <w:p w:rsidR="0037139E" w:rsidRDefault="0037139E">
      <w:pPr>
        <w:pStyle w:val="BodyText"/>
        <w:spacing w:line="391" w:lineRule="auto"/>
        <w:ind w:left="550" w:right="7625"/>
        <w:jc w:val="center"/>
        <w:rPr>
          <w:rFonts w:ascii="Glametrix" w:hAnsi="Glametrix"/>
          <w:color w:val="5D167E"/>
        </w:rPr>
      </w:pPr>
    </w:p>
    <w:p w:rsidR="0037139E" w:rsidRDefault="0037139E">
      <w:pPr>
        <w:pStyle w:val="BodyText"/>
        <w:spacing w:line="391" w:lineRule="auto"/>
        <w:ind w:left="550" w:right="7625"/>
        <w:jc w:val="center"/>
        <w:rPr>
          <w:rFonts w:ascii="Glametrix" w:hAnsi="Glametrix"/>
          <w:color w:val="5D167E"/>
        </w:rPr>
      </w:pPr>
    </w:p>
    <w:p w:rsidR="0037139E" w:rsidRPr="0037139E" w:rsidRDefault="0037139E" w:rsidP="001827C9"/>
    <w:p w:rsidR="00BA5F05" w:rsidRPr="00031CA9" w:rsidRDefault="00BA5F05">
      <w:pPr>
        <w:pStyle w:val="BodyText"/>
        <w:spacing w:line="391" w:lineRule="auto"/>
        <w:ind w:left="395" w:right="7485" w:hanging="20"/>
        <w:jc w:val="center"/>
        <w:rPr>
          <w:rFonts w:ascii="Glametrix" w:hAnsi="Glametrix"/>
        </w:rPr>
      </w:pPr>
    </w:p>
    <w:sectPr w:rsidR="00BA5F05" w:rsidRPr="00031CA9" w:rsidSect="0076492A">
      <w:type w:val="continuous"/>
      <w:pgSz w:w="11910" w:h="16840"/>
      <w:pgMar w:top="500" w:right="428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lametrix">
    <w:panose1 w:val="02000503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4BE"/>
    <w:rsid w:val="00031CA9"/>
    <w:rsid w:val="000560D8"/>
    <w:rsid w:val="00081B6E"/>
    <w:rsid w:val="001029FF"/>
    <w:rsid w:val="00180DFD"/>
    <w:rsid w:val="001827C9"/>
    <w:rsid w:val="00193E14"/>
    <w:rsid w:val="001F3233"/>
    <w:rsid w:val="00215BDA"/>
    <w:rsid w:val="00275811"/>
    <w:rsid w:val="002A0167"/>
    <w:rsid w:val="0037139E"/>
    <w:rsid w:val="003D1302"/>
    <w:rsid w:val="00404329"/>
    <w:rsid w:val="0041165A"/>
    <w:rsid w:val="005103A3"/>
    <w:rsid w:val="0056569E"/>
    <w:rsid w:val="005B6AAD"/>
    <w:rsid w:val="006134BE"/>
    <w:rsid w:val="006265FD"/>
    <w:rsid w:val="00643023"/>
    <w:rsid w:val="0065742E"/>
    <w:rsid w:val="00687259"/>
    <w:rsid w:val="0076492A"/>
    <w:rsid w:val="007F0D77"/>
    <w:rsid w:val="00873877"/>
    <w:rsid w:val="008E2E50"/>
    <w:rsid w:val="009309D1"/>
    <w:rsid w:val="009C0F07"/>
    <w:rsid w:val="009F3B3E"/>
    <w:rsid w:val="00A6539E"/>
    <w:rsid w:val="00B23792"/>
    <w:rsid w:val="00B81F6A"/>
    <w:rsid w:val="00BA5F05"/>
    <w:rsid w:val="00C01F66"/>
    <w:rsid w:val="00C034AC"/>
    <w:rsid w:val="00C17030"/>
    <w:rsid w:val="00CD1E13"/>
    <w:rsid w:val="00D25482"/>
    <w:rsid w:val="00DA62E7"/>
    <w:rsid w:val="00E07059"/>
    <w:rsid w:val="00E95028"/>
    <w:rsid w:val="00EA12A7"/>
    <w:rsid w:val="00EB40E9"/>
    <w:rsid w:val="00ED3AAA"/>
    <w:rsid w:val="00F4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5742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42E"/>
    <w:rPr>
      <w:rFonts w:ascii="Lucida Grande" w:eastAsia="Arial" w:hAnsi="Lucida Grande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47630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E9502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F0D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5742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42E"/>
    <w:rPr>
      <w:rFonts w:ascii="Lucida Grande" w:eastAsia="Arial" w:hAnsi="Lucida Grande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47630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E9502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F0D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Untitled:Users:melanieknox:Library:Application%20Support:Microsoft:Office:User%20Templates:My%20Templates:CYS%20Letterhead%20Template%202509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9BEEFF-4DE6-D34E-B98D-EFC6F4A7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CYS Letterhead Template 250917.dotx</Template>
  <TotalTime>3</TotalTime>
  <Pages>2</Pages>
  <Words>18</Words>
  <Characters>104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Knox</dc:creator>
  <cp:lastModifiedBy>Melanie Knox</cp:lastModifiedBy>
  <cp:revision>1</cp:revision>
  <cp:lastPrinted>2017-04-02T22:00:00Z</cp:lastPrinted>
  <dcterms:created xsi:type="dcterms:W3CDTF">2020-01-03T19:19:00Z</dcterms:created>
  <dcterms:modified xsi:type="dcterms:W3CDTF">2020-01-03T19:22:00Z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2017-01-13T00:00:00Z</vt:filetime>
  </property>
  <property fmtid="{D5CDD505-2E9C-101B-9397-08002B2CF9AE}" pid="3" name="Creator">
    <vt:lpwstr>Adobe Photoshop CC 2017 (Macintosh)</vt:lpwstr>
  </property>
  <property fmtid="{D5CDD505-2E9C-101B-9397-08002B2CF9AE}" pid="4" name="LastSaved">
    <vt:filetime>2017-03-18T00:00:00Z</vt:filetime>
  </property>
</Properties>
</file>